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4A" w:rsidRPr="005E712A" w:rsidRDefault="002B204A" w:rsidP="002B204A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«ПРОДО Тюменский бройлер»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2B204A" w:rsidRPr="0018357B" w:rsidRDefault="002B204A" w:rsidP="002B204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2B204A" w:rsidRPr="0018357B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2B204A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2B204A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2B204A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2B204A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2B204A" w:rsidRPr="007D1107" w:rsidRDefault="002B204A" w:rsidP="002B204A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2B204A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2B204A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2B204A" w:rsidRPr="0018357B" w:rsidRDefault="002B204A" w:rsidP="002B20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2B204A" w:rsidRPr="0018357B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2B204A" w:rsidRPr="00801313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2B204A" w:rsidRDefault="002B204A" w:rsidP="002B204A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2B204A" w:rsidRPr="0018357B" w:rsidRDefault="002B204A" w:rsidP="002B204A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2B204A" w:rsidRPr="00801313" w:rsidRDefault="002B204A" w:rsidP="002B204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2B204A" w:rsidRPr="00801313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http://prodo.ancs.ru/media/files/d5c0af713211396691d052f0a68780b1b370d9bd.xlsx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B204A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2B204A" w:rsidRPr="00AE24DB" w:rsidRDefault="002B204A" w:rsidP="002B204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2B204A" w:rsidRPr="00AE24DB" w:rsidRDefault="002B204A" w:rsidP="002B204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2B204A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2B204A" w:rsidRPr="00AE24DB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2B204A" w:rsidRPr="00AE24DB" w:rsidRDefault="002B204A" w:rsidP="002B20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2B204A" w:rsidRPr="00606537" w:rsidRDefault="002B204A" w:rsidP="002B204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сертификатом и 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2B204A" w:rsidRPr="005E712A" w:rsidRDefault="002B204A" w:rsidP="002B204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2B204A" w:rsidRDefault="002B204A" w:rsidP="002B204A">
      <w:pPr>
        <w:jc w:val="both"/>
        <w:rPr>
          <w:rFonts w:ascii="Times New Roman" w:hAnsi="Times New Roman" w:cs="Times New Roman"/>
        </w:rPr>
        <w:sectPr w:rsidR="002B204A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4A"/>
    <w:rsid w:val="002B204A"/>
    <w:rsid w:val="00480C19"/>
    <w:rsid w:val="00B83F63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d5c0af713211396691d052f0a68780b1b370d9bd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2BDE5116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1</cp:revision>
  <dcterms:created xsi:type="dcterms:W3CDTF">2017-04-04T10:41:00Z</dcterms:created>
  <dcterms:modified xsi:type="dcterms:W3CDTF">2017-04-04T10:43:00Z</dcterms:modified>
</cp:coreProperties>
</file>