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68" w:rsidRPr="005E712A" w:rsidRDefault="00904568" w:rsidP="00E579D1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«Омский бекон», Калачинск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904568" w:rsidRPr="0018357B" w:rsidRDefault="00904568" w:rsidP="00E579D1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904568" w:rsidRPr="0018357B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904568" w:rsidRDefault="00904568" w:rsidP="00E57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904568" w:rsidRDefault="00904568" w:rsidP="00E579D1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904568" w:rsidRDefault="00904568" w:rsidP="00E579D1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904568" w:rsidRDefault="00904568" w:rsidP="00E579D1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904568" w:rsidRPr="007D1107" w:rsidRDefault="00904568" w:rsidP="00E579D1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904568" w:rsidRDefault="00904568" w:rsidP="00E57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904568" w:rsidRDefault="00904568" w:rsidP="00E57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904568" w:rsidRPr="0018357B" w:rsidRDefault="00904568" w:rsidP="00E57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904568" w:rsidRPr="0018357B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904568" w:rsidRPr="0018357B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904568" w:rsidRPr="0018357B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904568" w:rsidRPr="0018357B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904568" w:rsidRPr="0018357B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904568" w:rsidRPr="0018357B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904568" w:rsidRPr="0018357B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904568" w:rsidRPr="00801313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904568" w:rsidRDefault="00904568" w:rsidP="00E579D1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904568" w:rsidRPr="0018357B" w:rsidRDefault="00904568" w:rsidP="00E579D1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904568" w:rsidRPr="00801313" w:rsidRDefault="00904568" w:rsidP="00E579D1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904568" w:rsidRPr="005E712A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904568" w:rsidRPr="00801313" w:rsidRDefault="00904568" w:rsidP="00E5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904568" w:rsidRPr="005E712A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http://prodo.ancs.ru/media/files/c2b015d2331f6c0939ebfd19b8196aaf41ba9961.xlsx</w:t>
        </w:r>
      </w:hyperlink>
      <w:r>
        <w:rPr>
          <w:rFonts w:ascii="Times New Roman" w:hAnsi="Times New Roman" w:cs="Times New Roman"/>
        </w:rPr>
        <w:t xml:space="preserve"> </w:t>
      </w:r>
    </w:p>
    <w:p w:rsidR="00904568" w:rsidRDefault="00904568" w:rsidP="00E5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904568" w:rsidRPr="00AE24DB" w:rsidRDefault="00904568" w:rsidP="00E579D1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C95A07">
        <w:rPr>
          <w:rFonts w:ascii="Times New Roman" w:hAnsi="Times New Roman" w:cs="Times New Roman"/>
        </w:rPr>
        <w:t xml:space="preserve"> и согласованных </w:t>
      </w:r>
      <w:proofErr w:type="spellStart"/>
      <w:r w:rsidR="00C95A07">
        <w:rPr>
          <w:rFonts w:ascii="Times New Roman" w:hAnsi="Times New Roman" w:cs="Times New Roman"/>
        </w:rPr>
        <w:t>Постащиком</w:t>
      </w:r>
      <w:proofErr w:type="spellEnd"/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904568" w:rsidRPr="00AE24DB" w:rsidRDefault="00904568" w:rsidP="00E579D1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904568" w:rsidRPr="005E712A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904568" w:rsidRDefault="00904568" w:rsidP="00E5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904568" w:rsidRPr="00AE24DB" w:rsidRDefault="00904568" w:rsidP="00E5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904568" w:rsidRPr="00AE24DB" w:rsidRDefault="00904568" w:rsidP="00E57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906F58" w:rsidRPr="005E712A" w:rsidRDefault="00906F58" w:rsidP="00E579D1">
      <w:pPr>
        <w:jc w:val="both"/>
        <w:rPr>
          <w:rFonts w:ascii="Times New Roman" w:hAnsi="Times New Roman" w:cs="Times New Roman"/>
        </w:rPr>
      </w:pPr>
    </w:p>
    <w:p w:rsidR="00904568" w:rsidRPr="00606537" w:rsidRDefault="00904568" w:rsidP="00E579D1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lastRenderedPageBreak/>
        <w:t xml:space="preserve">Информация о качестве и безопасности товаров </w:t>
      </w:r>
    </w:p>
    <w:p w:rsidR="00904568" w:rsidRPr="005E712A" w:rsidRDefault="00904568" w:rsidP="00E579D1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сертификатом и</w:t>
      </w:r>
      <w:r w:rsidR="00C95A07">
        <w:rPr>
          <w:rFonts w:ascii="Times New Roman" w:hAnsi="Times New Roman" w:cs="Times New Roman"/>
        </w:rPr>
        <w:t>, если установлено договорром,</w:t>
      </w:r>
      <w:bookmarkStart w:id="0" w:name="_GoBack"/>
      <w:bookmarkEnd w:id="0"/>
      <w:r w:rsidRPr="005E712A">
        <w:rPr>
          <w:rFonts w:ascii="Times New Roman" w:hAnsi="Times New Roman" w:cs="Times New Roman"/>
        </w:rPr>
        <w:t xml:space="preserve"> 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904568" w:rsidRPr="005E712A" w:rsidRDefault="00904568" w:rsidP="00E579D1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904568" w:rsidRDefault="00904568" w:rsidP="00E579D1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904568" w:rsidRDefault="00904568" w:rsidP="00904568">
      <w:pPr>
        <w:jc w:val="both"/>
        <w:sectPr w:rsidR="00904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</w:p>
    <w:p w:rsidR="00904568" w:rsidRDefault="00904568"/>
    <w:sectPr w:rsidR="00904568" w:rsidSect="009045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D1"/>
    <w:rsid w:val="00480C19"/>
    <w:rsid w:val="00904568"/>
    <w:rsid w:val="00906F58"/>
    <w:rsid w:val="00B83F63"/>
    <w:rsid w:val="00C95A07"/>
    <w:rsid w:val="00E579D1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c2b015d2331f6c0939ebfd19b8196aaf41ba9961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5</TotalTime>
  <Pages>3</Pages>
  <Words>995</Words>
  <Characters>5673</Characters>
  <Application>Microsoft Office Word</Application>
  <DocSecurity>0</DocSecurity>
  <Lines>47</Lines>
  <Paragraphs>13</Paragraphs>
  <ScaleCrop>false</ScaleCrop>
  <Company>PRODO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3</cp:revision>
  <dcterms:created xsi:type="dcterms:W3CDTF">2017-04-04T10:32:00Z</dcterms:created>
  <dcterms:modified xsi:type="dcterms:W3CDTF">2017-04-17T09:41:00Z</dcterms:modified>
</cp:coreProperties>
</file>